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D" w:rsidRDefault="002B25A8">
      <w:pPr>
        <w:tabs>
          <w:tab w:val="right" w:pos="9923"/>
        </w:tabs>
        <w:spacing w:after="0"/>
        <w:rPr>
          <w:sz w:val="28"/>
        </w:rPr>
      </w:pPr>
      <w:r>
        <w:rPr>
          <w:noProof/>
          <w:sz w:val="2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-356235</wp:posOffset>
            </wp:positionV>
            <wp:extent cx="6301105" cy="99695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CAB" w:rsidRDefault="00584CAB">
      <w:pPr>
        <w:tabs>
          <w:tab w:val="right" w:pos="9923"/>
        </w:tabs>
        <w:spacing w:after="0" w:line="480" w:lineRule="auto"/>
        <w:rPr>
          <w:sz w:val="28"/>
        </w:rPr>
      </w:pPr>
    </w:p>
    <w:p w:rsidR="00584CAB" w:rsidRDefault="00584CAB">
      <w:pPr>
        <w:tabs>
          <w:tab w:val="right" w:pos="9923"/>
        </w:tabs>
        <w:spacing w:after="0" w:line="480" w:lineRule="auto"/>
        <w:rPr>
          <w:sz w:val="28"/>
        </w:rPr>
      </w:pPr>
    </w:p>
    <w:p w:rsidR="00E744FD" w:rsidRDefault="00CA6C03">
      <w:pPr>
        <w:tabs>
          <w:tab w:val="right" w:pos="9923"/>
        </w:tabs>
        <w:spacing w:after="0" w:line="480" w:lineRule="auto"/>
        <w:rPr>
          <w:sz w:val="16"/>
        </w:rPr>
      </w:pPr>
      <w:r w:rsidRPr="007624BE">
        <w:rPr>
          <w:b/>
          <w:sz w:val="28"/>
        </w:rPr>
        <w:t xml:space="preserve">Anmeldung für die </w:t>
      </w:r>
      <w:r w:rsidR="00BA47E3" w:rsidRPr="007624BE">
        <w:rPr>
          <w:b/>
          <w:sz w:val="28"/>
        </w:rPr>
        <w:t>1</w:t>
      </w:r>
      <w:r w:rsidRPr="007624BE">
        <w:rPr>
          <w:b/>
          <w:sz w:val="28"/>
        </w:rPr>
        <w:t>.</w:t>
      </w:r>
      <w:r w:rsidR="00E744FD" w:rsidRPr="007624BE">
        <w:rPr>
          <w:b/>
          <w:sz w:val="28"/>
        </w:rPr>
        <w:t xml:space="preserve"> Klasse im Schuljahr </w:t>
      </w:r>
      <w:r w:rsidR="00B84F37">
        <w:rPr>
          <w:b/>
          <w:sz w:val="28"/>
        </w:rPr>
        <w:t>2023/24</w:t>
      </w:r>
      <w:r w:rsidR="00822468" w:rsidRPr="007624BE">
        <w:rPr>
          <w:b/>
          <w:sz w:val="28"/>
        </w:rPr>
        <w:t xml:space="preserve">   </w:t>
      </w:r>
      <w:r w:rsidR="00BC37A5" w:rsidRPr="007624BE">
        <w:rPr>
          <w:b/>
          <w:sz w:val="28"/>
        </w:rPr>
        <w:t xml:space="preserve">   </w:t>
      </w:r>
      <w:r w:rsidR="00BC37A5">
        <w:rPr>
          <w:sz w:val="28"/>
        </w:rPr>
        <w:t xml:space="preserve">             </w:t>
      </w:r>
      <w:r w:rsidR="00822468">
        <w:rPr>
          <w:sz w:val="16"/>
        </w:rPr>
        <w:t xml:space="preserve">AO </w:t>
      </w:r>
      <w:r w:rsidR="00822468">
        <w:rPr>
          <w:sz w:val="16"/>
        </w:rPr>
        <w:sym w:font="Wingdings" w:char="F071"/>
      </w:r>
    </w:p>
    <w:tbl>
      <w:tblPr>
        <w:tblW w:w="990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6946"/>
      </w:tblGrid>
      <w:tr w:rsidR="002B25A8" w:rsidRPr="0011094A" w:rsidTr="00556B1D">
        <w:trPr>
          <w:cantSplit/>
        </w:trPr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2B25A8" w:rsidRPr="0011094A" w:rsidRDefault="002B25A8" w:rsidP="00B22C18">
            <w:pPr>
              <w:pStyle w:val="Tabelle"/>
              <w:spacing w:line="360" w:lineRule="auto"/>
              <w:rPr>
                <w:b/>
              </w:rPr>
            </w:pPr>
            <w:r w:rsidRPr="0011094A">
              <w:rPr>
                <w:b/>
              </w:rPr>
              <w:t>Schülerin / Schüler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25A8" w:rsidRPr="0011094A" w:rsidRDefault="002B25A8" w:rsidP="00B22C18">
            <w:pPr>
              <w:pStyle w:val="Tabelle"/>
              <w:tabs>
                <w:tab w:val="left" w:pos="1525"/>
              </w:tabs>
              <w:spacing w:line="360" w:lineRule="auto"/>
              <w:rPr>
                <w:b/>
              </w:rPr>
            </w:pPr>
            <w:r w:rsidRPr="0011094A">
              <w:rPr>
                <w:b/>
              </w:rPr>
              <w:sym w:font="Wingdings" w:char="F071"/>
            </w:r>
            <w:r w:rsidRPr="0011094A">
              <w:rPr>
                <w:b/>
              </w:rPr>
              <w:t xml:space="preserve"> männlich</w:t>
            </w:r>
            <w:r w:rsidRPr="0011094A">
              <w:rPr>
                <w:b/>
              </w:rPr>
              <w:tab/>
            </w:r>
            <w:r w:rsidRPr="0011094A">
              <w:rPr>
                <w:b/>
              </w:rPr>
              <w:sym w:font="Wingdings" w:char="F071"/>
            </w:r>
            <w:r w:rsidRPr="0011094A">
              <w:rPr>
                <w:b/>
              </w:rPr>
              <w:t xml:space="preserve"> weiblich</w:t>
            </w:r>
          </w:p>
        </w:tc>
      </w:tr>
      <w:tr w:rsidR="002B25A8" w:rsidRPr="00B212B7" w:rsidTr="007624BE">
        <w:trPr>
          <w:cantSplit/>
        </w:trPr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2B25A8" w:rsidRPr="00B212B7" w:rsidRDefault="00B212B7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Vorname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rPr>
          <w:cantSplit/>
        </w:trPr>
        <w:tc>
          <w:tcPr>
            <w:tcW w:w="2963" w:type="dxa"/>
            <w:tcBorders>
              <w:top w:val="nil"/>
            </w:tcBorders>
          </w:tcPr>
          <w:p w:rsidR="002B25A8" w:rsidRPr="00B212B7" w:rsidRDefault="00B212B7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Zuname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rPr>
          <w:cantSplit/>
        </w:trPr>
        <w:tc>
          <w:tcPr>
            <w:tcW w:w="2963" w:type="dxa"/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Sozialversicherungsnummer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c>
          <w:tcPr>
            <w:tcW w:w="2963" w:type="dxa"/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Geburtsdatum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rPr>
          <w:cantSplit/>
        </w:trPr>
        <w:tc>
          <w:tcPr>
            <w:tcW w:w="2963" w:type="dxa"/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Geburtsort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c>
          <w:tcPr>
            <w:tcW w:w="2963" w:type="dxa"/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Geburtsland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c>
          <w:tcPr>
            <w:tcW w:w="2963" w:type="dxa"/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Staatsbürgerschaft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c>
          <w:tcPr>
            <w:tcW w:w="2963" w:type="dxa"/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Muttersprache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2B25A8" w:rsidRPr="00B212B7" w:rsidTr="007624BE">
        <w:trPr>
          <w:cantSplit/>
        </w:trPr>
        <w:tc>
          <w:tcPr>
            <w:tcW w:w="2963" w:type="dxa"/>
            <w:tcBorders>
              <w:bottom w:val="nil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  <w:r w:rsidRPr="00B212B7">
              <w:rPr>
                <w:sz w:val="20"/>
              </w:rPr>
              <w:t>Religionsbekenntnis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Pr="00B212B7" w:rsidRDefault="002B25A8" w:rsidP="00A23332">
            <w:pPr>
              <w:pStyle w:val="KeinLeerraum"/>
              <w:spacing w:line="480" w:lineRule="auto"/>
              <w:rPr>
                <w:sz w:val="20"/>
              </w:rPr>
            </w:pPr>
          </w:p>
        </w:tc>
      </w:tr>
      <w:tr w:rsidR="00F159FA" w:rsidTr="007624BE">
        <w:trPr>
          <w:cantSplit/>
        </w:trPr>
        <w:tc>
          <w:tcPr>
            <w:tcW w:w="2963" w:type="dxa"/>
            <w:tcBorders>
              <w:bottom w:val="nil"/>
            </w:tcBorders>
          </w:tcPr>
          <w:p w:rsidR="00F159FA" w:rsidRDefault="00F159FA" w:rsidP="00B22C18">
            <w:pPr>
              <w:pStyle w:val="Tabelle"/>
              <w:spacing w:line="360" w:lineRule="auto"/>
            </w:pPr>
            <w:r>
              <w:t>Bei O.B.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59FA" w:rsidRDefault="00F159FA" w:rsidP="00B22C18">
            <w:pPr>
              <w:pStyle w:val="Tabelle"/>
              <w:spacing w:line="360" w:lineRule="auto"/>
              <w:rPr>
                <w:b/>
              </w:rPr>
            </w:pPr>
            <w:r>
              <w:t xml:space="preserve">Besteht Interesse am </w:t>
            </w:r>
            <w:proofErr w:type="spellStart"/>
            <w:r>
              <w:t>Freifach</w:t>
            </w:r>
            <w:proofErr w:type="spellEnd"/>
            <w:r>
              <w:t xml:space="preserve"> Evangelisch?</w:t>
            </w:r>
            <w:r w:rsidRPr="00F159FA">
              <w:rPr>
                <w:b/>
              </w:rPr>
              <w:t xml:space="preserve">  </w:t>
            </w:r>
            <w:r w:rsidR="00B212B7">
              <w:rPr>
                <w:b/>
              </w:rPr>
              <w:t xml:space="preserve">  </w:t>
            </w:r>
            <w:r w:rsidRPr="00F159FA">
              <w:rPr>
                <w:b/>
              </w:rPr>
              <w:t xml:space="preserve">      ja </w:t>
            </w:r>
            <w:r w:rsidRPr="00F159FA">
              <w:rPr>
                <w:b/>
              </w:rPr>
              <w:sym w:font="Wingdings" w:char="F071"/>
            </w:r>
            <w:r w:rsidRPr="00F159FA">
              <w:rPr>
                <w:b/>
              </w:rPr>
              <w:t xml:space="preserve">  nein </w:t>
            </w:r>
            <w:r w:rsidRPr="00F159FA">
              <w:rPr>
                <w:b/>
              </w:rPr>
              <w:sym w:font="Wingdings" w:char="F071"/>
            </w:r>
          </w:p>
          <w:p w:rsidR="00B212B7" w:rsidRDefault="00B212B7" w:rsidP="00B22C18">
            <w:pPr>
              <w:pStyle w:val="Tabelle"/>
              <w:spacing w:line="360" w:lineRule="auto"/>
            </w:pPr>
            <w:r w:rsidRPr="00B212B7">
              <w:t xml:space="preserve">Besteht Interesse am </w:t>
            </w:r>
            <w:proofErr w:type="spellStart"/>
            <w:r w:rsidRPr="00B212B7">
              <w:t>Freifach</w:t>
            </w:r>
            <w:proofErr w:type="spellEnd"/>
            <w:r w:rsidRPr="00B212B7">
              <w:t xml:space="preserve"> Katholisch?</w:t>
            </w:r>
            <w:r>
              <w:rPr>
                <w:b/>
              </w:rPr>
              <w:t xml:space="preserve">             </w:t>
            </w:r>
            <w:r w:rsidRPr="00F159FA">
              <w:rPr>
                <w:b/>
              </w:rPr>
              <w:t xml:space="preserve">ja </w:t>
            </w:r>
            <w:r w:rsidRPr="00F159FA">
              <w:rPr>
                <w:b/>
              </w:rPr>
              <w:sym w:font="Wingdings" w:char="F071"/>
            </w:r>
            <w:r w:rsidRPr="00F159FA">
              <w:rPr>
                <w:b/>
              </w:rPr>
              <w:t xml:space="preserve">  nein </w:t>
            </w:r>
            <w:r w:rsidRPr="00F159FA">
              <w:rPr>
                <w:b/>
              </w:rPr>
              <w:sym w:font="Wingdings" w:char="F071"/>
            </w:r>
          </w:p>
        </w:tc>
      </w:tr>
      <w:tr w:rsidR="002B25A8" w:rsidTr="007624BE"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2B25A8" w:rsidRDefault="002B25A8" w:rsidP="00B22C18">
            <w:pPr>
              <w:pStyle w:val="Tabelle"/>
              <w:spacing w:line="360" w:lineRule="auto"/>
            </w:pPr>
            <w:r>
              <w:t>Bisher besuchte Volksschule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5A8" w:rsidRDefault="002B25A8" w:rsidP="00B22C18">
            <w:pPr>
              <w:pStyle w:val="Tabelle"/>
              <w:spacing w:line="360" w:lineRule="auto"/>
            </w:pPr>
          </w:p>
        </w:tc>
      </w:tr>
      <w:tr w:rsidR="002B25A8" w:rsidTr="007624BE"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2B25A8" w:rsidRDefault="00AC28CB" w:rsidP="00B22C18">
            <w:pPr>
              <w:pStyle w:val="Tabelle"/>
              <w:spacing w:line="360" w:lineRule="auto"/>
            </w:pPr>
            <w:r>
              <w:t>Geschwisterkind am BRG 18</w:t>
            </w:r>
          </w:p>
          <w:p w:rsidR="00AC28CB" w:rsidRDefault="00AC28CB" w:rsidP="00B22C18">
            <w:pPr>
              <w:pStyle w:val="Tabelle"/>
              <w:spacing w:line="360" w:lineRule="auto"/>
            </w:pPr>
            <w:r>
              <w:t xml:space="preserve">Wenn </w:t>
            </w:r>
            <w:r w:rsidRPr="007624BE">
              <w:rPr>
                <w:b/>
              </w:rPr>
              <w:t>JA</w:t>
            </w:r>
            <w:r>
              <w:t xml:space="preserve"> – Name und Klasse: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25A8" w:rsidRPr="00F159FA" w:rsidRDefault="00AC28CB" w:rsidP="00B22C18">
            <w:pPr>
              <w:pStyle w:val="Tabelle"/>
              <w:spacing w:line="360" w:lineRule="auto"/>
              <w:rPr>
                <w:b/>
              </w:rPr>
            </w:pPr>
            <w:r w:rsidRPr="00F159FA">
              <w:rPr>
                <w:b/>
              </w:rPr>
              <w:t xml:space="preserve"> </w:t>
            </w:r>
            <w:r w:rsidR="007624BE">
              <w:rPr>
                <w:b/>
              </w:rPr>
              <w:t>j</w:t>
            </w:r>
            <w:r w:rsidR="002B25A8" w:rsidRPr="00F159FA">
              <w:rPr>
                <w:b/>
              </w:rPr>
              <w:t xml:space="preserve">a </w:t>
            </w:r>
            <w:r w:rsidR="002B25A8" w:rsidRPr="00F159FA">
              <w:rPr>
                <w:b/>
              </w:rPr>
              <w:sym w:font="Wingdings" w:char="F071"/>
            </w:r>
            <w:r w:rsidR="002B25A8" w:rsidRPr="00F159FA">
              <w:rPr>
                <w:b/>
              </w:rPr>
              <w:t xml:space="preserve">  nein </w:t>
            </w:r>
            <w:r w:rsidR="002B25A8" w:rsidRPr="00F159FA">
              <w:rPr>
                <w:b/>
              </w:rPr>
              <w:sym w:font="Wingdings" w:char="F071"/>
            </w:r>
          </w:p>
          <w:p w:rsidR="00AC28CB" w:rsidRDefault="00AC28CB" w:rsidP="00B22C18">
            <w:pPr>
              <w:pStyle w:val="Tabelle"/>
              <w:spacing w:line="360" w:lineRule="auto"/>
            </w:pPr>
            <w:r>
              <w:t>____________________________________________Klasse: __________</w:t>
            </w:r>
          </w:p>
        </w:tc>
      </w:tr>
      <w:tr w:rsidR="0011094A" w:rsidTr="00556B1D">
        <w:tblPrEx>
          <w:tblCellMar>
            <w:left w:w="71" w:type="dxa"/>
            <w:right w:w="71" w:type="dxa"/>
          </w:tblCellMar>
        </w:tblPrEx>
        <w:tc>
          <w:tcPr>
            <w:tcW w:w="2963" w:type="dxa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11094A" w:rsidRPr="0011094A" w:rsidRDefault="0011094A" w:rsidP="00B22C18">
            <w:pPr>
              <w:spacing w:line="360" w:lineRule="auto"/>
              <w:rPr>
                <w:b/>
                <w:sz w:val="20"/>
              </w:rPr>
            </w:pPr>
            <w:r w:rsidRPr="0011094A">
              <w:rPr>
                <w:b/>
                <w:sz w:val="20"/>
              </w:rPr>
              <w:t>Erziehungsberechtigte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A" w:rsidRDefault="0011094A" w:rsidP="00B22C18">
            <w:pPr>
              <w:spacing w:line="360" w:lineRule="auto"/>
            </w:pPr>
            <w:r w:rsidRPr="0011094A">
              <w:rPr>
                <w:b/>
                <w:sz w:val="20"/>
              </w:rPr>
              <w:t xml:space="preserve">                                   </w:t>
            </w:r>
            <w:r>
              <w:rPr>
                <w:b/>
                <w:sz w:val="20"/>
              </w:rPr>
              <w:t>Mutter</w:t>
            </w:r>
            <w:r w:rsidRPr="0011094A">
              <w:rPr>
                <w:b/>
                <w:sz w:val="20"/>
              </w:rPr>
              <w:t xml:space="preserve">: </w:t>
            </w:r>
            <w:proofErr w:type="spellStart"/>
            <w:r w:rsidRPr="0011094A">
              <w:rPr>
                <w:b/>
                <w:sz w:val="20"/>
              </w:rPr>
              <w:t>Obsorgerecht</w:t>
            </w:r>
            <w:proofErr w:type="spellEnd"/>
            <w:r w:rsidRPr="0011094A">
              <w:rPr>
                <w:b/>
                <w:sz w:val="20"/>
              </w:rPr>
              <w:t xml:space="preserve">  ja </w:t>
            </w:r>
            <w:r w:rsidRPr="0011094A">
              <w:rPr>
                <w:b/>
                <w:sz w:val="20"/>
              </w:rPr>
              <w:sym w:font="Wingdings" w:char="F071"/>
            </w:r>
            <w:r w:rsidRPr="0011094A">
              <w:rPr>
                <w:b/>
                <w:sz w:val="20"/>
              </w:rPr>
              <w:t xml:space="preserve">  nein </w:t>
            </w:r>
            <w:r w:rsidRPr="0011094A">
              <w:rPr>
                <w:b/>
                <w:sz w:val="20"/>
              </w:rPr>
              <w:sym w:font="Wingdings" w:char="F071"/>
            </w:r>
          </w:p>
        </w:tc>
      </w:tr>
      <w:tr w:rsidR="002B25A8" w:rsidTr="007624BE">
        <w:tblPrEx>
          <w:tblCellMar>
            <w:left w:w="71" w:type="dxa"/>
            <w:right w:w="71" w:type="dxa"/>
          </w:tblCellMar>
        </w:tblPrEx>
        <w:tc>
          <w:tcPr>
            <w:tcW w:w="2963" w:type="dxa"/>
            <w:tcBorders>
              <w:top w:val="nil"/>
              <w:right w:val="single" w:sz="4" w:space="0" w:color="auto"/>
            </w:tcBorders>
          </w:tcPr>
          <w:p w:rsidR="002B25A8" w:rsidRPr="00BC37A5" w:rsidRDefault="002B25A8" w:rsidP="00B22C18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8" w:rsidRDefault="002B25A8" w:rsidP="00B22C18">
            <w:pPr>
              <w:spacing w:line="360" w:lineRule="auto"/>
            </w:pPr>
          </w:p>
        </w:tc>
      </w:tr>
      <w:tr w:rsidR="002B25A8" w:rsidTr="007624BE">
        <w:tblPrEx>
          <w:tblCellMar>
            <w:left w:w="71" w:type="dxa"/>
            <w:right w:w="71" w:type="dxa"/>
          </w:tblCellMar>
        </w:tblPrEx>
        <w:tc>
          <w:tcPr>
            <w:tcW w:w="2963" w:type="dxa"/>
            <w:tcBorders>
              <w:top w:val="nil"/>
            </w:tcBorders>
          </w:tcPr>
          <w:p w:rsidR="002B25A8" w:rsidRPr="00BC37A5" w:rsidRDefault="002B25A8" w:rsidP="00B22C1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B25A8" w:rsidRDefault="002B25A8" w:rsidP="00B22C18">
            <w:pPr>
              <w:spacing w:line="360" w:lineRule="auto"/>
            </w:pPr>
          </w:p>
        </w:tc>
      </w:tr>
      <w:tr w:rsidR="002B25A8" w:rsidTr="007624BE">
        <w:tblPrEx>
          <w:tblCellMar>
            <w:left w:w="71" w:type="dxa"/>
            <w:right w:w="71" w:type="dxa"/>
          </w:tblCellMar>
        </w:tblPrEx>
        <w:tc>
          <w:tcPr>
            <w:tcW w:w="2963" w:type="dxa"/>
          </w:tcPr>
          <w:p w:rsidR="002B25A8" w:rsidRPr="00BC37A5" w:rsidRDefault="002B25A8" w:rsidP="00B22C18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Beruf</w:t>
            </w:r>
          </w:p>
        </w:tc>
        <w:tc>
          <w:tcPr>
            <w:tcW w:w="6946" w:type="dxa"/>
          </w:tcPr>
          <w:p w:rsidR="002B25A8" w:rsidRDefault="002B25A8" w:rsidP="00B22C18">
            <w:pPr>
              <w:spacing w:line="360" w:lineRule="auto"/>
            </w:pPr>
          </w:p>
        </w:tc>
      </w:tr>
      <w:tr w:rsidR="002B25A8" w:rsidTr="007624BE">
        <w:tblPrEx>
          <w:tblCellMar>
            <w:left w:w="71" w:type="dxa"/>
            <w:right w:w="71" w:type="dxa"/>
          </w:tblCellMar>
        </w:tblPrEx>
        <w:tc>
          <w:tcPr>
            <w:tcW w:w="2963" w:type="dxa"/>
          </w:tcPr>
          <w:p w:rsidR="002B25A8" w:rsidRDefault="002B25A8" w:rsidP="00B22C18">
            <w:pPr>
              <w:pStyle w:val="KeinLeerraum"/>
              <w:spacing w:line="360" w:lineRule="auto"/>
              <w:rPr>
                <w:sz w:val="20"/>
              </w:rPr>
            </w:pPr>
            <w:proofErr w:type="spellStart"/>
            <w:r w:rsidRPr="00B212B7">
              <w:rPr>
                <w:sz w:val="20"/>
              </w:rPr>
              <w:t>Tel.Nr</w:t>
            </w:r>
            <w:proofErr w:type="spellEnd"/>
            <w:r w:rsidRPr="00B212B7">
              <w:rPr>
                <w:sz w:val="20"/>
              </w:rPr>
              <w:t>. privat + Handy</w:t>
            </w:r>
          </w:p>
          <w:p w:rsidR="00B212B7" w:rsidRPr="00B212B7" w:rsidRDefault="00B212B7" w:rsidP="00B22C18">
            <w:pPr>
              <w:pStyle w:val="KeinLeerraum"/>
              <w:spacing w:line="36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2B25A8" w:rsidRDefault="002B25A8" w:rsidP="00B22C18">
            <w:pPr>
              <w:pStyle w:val="KeinLeerraum"/>
              <w:spacing w:line="360" w:lineRule="auto"/>
            </w:pPr>
          </w:p>
        </w:tc>
      </w:tr>
      <w:tr w:rsidR="002B25A8" w:rsidTr="007624BE">
        <w:tblPrEx>
          <w:tblCellMar>
            <w:left w:w="71" w:type="dxa"/>
            <w:right w:w="71" w:type="dxa"/>
          </w:tblCellMar>
        </w:tblPrEx>
        <w:tc>
          <w:tcPr>
            <w:tcW w:w="2963" w:type="dxa"/>
          </w:tcPr>
          <w:p w:rsidR="002B25A8" w:rsidRDefault="002B25A8" w:rsidP="00B22C18">
            <w:pPr>
              <w:pStyle w:val="KeinLeerraum"/>
              <w:spacing w:line="360" w:lineRule="auto"/>
              <w:rPr>
                <w:sz w:val="20"/>
              </w:rPr>
            </w:pPr>
            <w:r w:rsidRPr="00B212B7">
              <w:rPr>
                <w:sz w:val="20"/>
              </w:rPr>
              <w:t>E-Mail-Adresse</w:t>
            </w:r>
          </w:p>
          <w:p w:rsidR="00B212B7" w:rsidRPr="00B212B7" w:rsidRDefault="00B212B7" w:rsidP="00B22C18">
            <w:pPr>
              <w:pStyle w:val="KeinLeerraum"/>
              <w:spacing w:line="360" w:lineRule="auto"/>
              <w:rPr>
                <w:sz w:val="20"/>
              </w:rPr>
            </w:pPr>
          </w:p>
        </w:tc>
        <w:tc>
          <w:tcPr>
            <w:tcW w:w="6946" w:type="dxa"/>
          </w:tcPr>
          <w:p w:rsidR="002B25A8" w:rsidRDefault="002B25A8" w:rsidP="00B22C18">
            <w:pPr>
              <w:pStyle w:val="KeinLeerraum"/>
              <w:spacing w:line="360" w:lineRule="auto"/>
            </w:pPr>
          </w:p>
        </w:tc>
      </w:tr>
      <w:tr w:rsidR="002B25A8" w:rsidTr="007624BE">
        <w:tblPrEx>
          <w:tblCellMar>
            <w:left w:w="71" w:type="dxa"/>
            <w:right w:w="71" w:type="dxa"/>
          </w:tblCellMar>
        </w:tblPrEx>
        <w:trPr>
          <w:trHeight w:val="556"/>
        </w:trPr>
        <w:tc>
          <w:tcPr>
            <w:tcW w:w="2963" w:type="dxa"/>
          </w:tcPr>
          <w:p w:rsidR="002B25A8" w:rsidRPr="00B212B7" w:rsidRDefault="002B25A8" w:rsidP="00B22C18">
            <w:pPr>
              <w:pStyle w:val="KeinLeerraum"/>
              <w:spacing w:line="360" w:lineRule="auto"/>
              <w:rPr>
                <w:sz w:val="20"/>
              </w:rPr>
            </w:pPr>
            <w:proofErr w:type="spellStart"/>
            <w:r w:rsidRPr="00B212B7">
              <w:rPr>
                <w:sz w:val="20"/>
              </w:rPr>
              <w:t>Tel.Nr</w:t>
            </w:r>
            <w:proofErr w:type="spellEnd"/>
            <w:r w:rsidRPr="00B212B7">
              <w:rPr>
                <w:sz w:val="20"/>
              </w:rPr>
              <w:t>. der Arbeits- bzw. Dienststelle</w:t>
            </w:r>
          </w:p>
        </w:tc>
        <w:tc>
          <w:tcPr>
            <w:tcW w:w="6946" w:type="dxa"/>
          </w:tcPr>
          <w:p w:rsidR="002B25A8" w:rsidRDefault="002B25A8" w:rsidP="00B22C18">
            <w:pPr>
              <w:pStyle w:val="KeinLeerraum"/>
              <w:spacing w:line="360" w:lineRule="auto"/>
            </w:pPr>
          </w:p>
          <w:p w:rsidR="007624BE" w:rsidRDefault="007624BE" w:rsidP="00B22C18">
            <w:pPr>
              <w:pStyle w:val="KeinLeerraum"/>
              <w:spacing w:line="360" w:lineRule="auto"/>
            </w:pPr>
          </w:p>
        </w:tc>
      </w:tr>
    </w:tbl>
    <w:p w:rsidR="007624BE" w:rsidRDefault="007624BE">
      <w:r>
        <w:br w:type="page"/>
      </w:r>
    </w:p>
    <w:tbl>
      <w:tblPr>
        <w:tblW w:w="990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3"/>
        <w:gridCol w:w="6946"/>
      </w:tblGrid>
      <w:tr w:rsidR="002B25A8" w:rsidRPr="00B212B7" w:rsidTr="00556B1D">
        <w:trPr>
          <w:trHeight w:val="556"/>
        </w:trPr>
        <w:tc>
          <w:tcPr>
            <w:tcW w:w="2963" w:type="dxa"/>
            <w:shd w:val="clear" w:color="auto" w:fill="FFFF00"/>
          </w:tcPr>
          <w:p w:rsidR="002B25A8" w:rsidRPr="00B212B7" w:rsidRDefault="0011094A" w:rsidP="00B212B7">
            <w:pPr>
              <w:pStyle w:val="KeinLeerraum"/>
              <w:rPr>
                <w:b/>
                <w:sz w:val="20"/>
              </w:rPr>
            </w:pPr>
            <w:r w:rsidRPr="00B212B7">
              <w:rPr>
                <w:b/>
                <w:sz w:val="20"/>
              </w:rPr>
              <w:lastRenderedPageBreak/>
              <w:t>Erziehungsberechtigte</w:t>
            </w:r>
          </w:p>
        </w:tc>
        <w:tc>
          <w:tcPr>
            <w:tcW w:w="6946" w:type="dxa"/>
          </w:tcPr>
          <w:p w:rsidR="002B25A8" w:rsidRPr="00B212B7" w:rsidRDefault="002B25A8" w:rsidP="00B212B7">
            <w:pPr>
              <w:pStyle w:val="KeinLeerraum"/>
              <w:rPr>
                <w:b/>
                <w:sz w:val="20"/>
              </w:rPr>
            </w:pPr>
            <w:r w:rsidRPr="00B212B7">
              <w:rPr>
                <w:sz w:val="20"/>
              </w:rPr>
              <w:t xml:space="preserve">                                   </w:t>
            </w:r>
            <w:r w:rsidRPr="00B212B7">
              <w:rPr>
                <w:b/>
                <w:sz w:val="20"/>
              </w:rPr>
              <w:t xml:space="preserve">Vater: </w:t>
            </w:r>
            <w:proofErr w:type="spellStart"/>
            <w:r w:rsidRPr="00B212B7">
              <w:rPr>
                <w:b/>
                <w:sz w:val="20"/>
              </w:rPr>
              <w:t>Obsorgerecht</w:t>
            </w:r>
            <w:proofErr w:type="spellEnd"/>
            <w:r w:rsidRPr="00B212B7">
              <w:rPr>
                <w:b/>
                <w:sz w:val="20"/>
              </w:rPr>
              <w:t xml:space="preserve">  ja </w:t>
            </w:r>
            <w:r w:rsidRPr="00B212B7">
              <w:rPr>
                <w:b/>
                <w:sz w:val="20"/>
              </w:rPr>
              <w:sym w:font="Wingdings" w:char="F071"/>
            </w:r>
            <w:r w:rsidRPr="00B212B7">
              <w:rPr>
                <w:b/>
                <w:sz w:val="20"/>
              </w:rPr>
              <w:t xml:space="preserve">  nein </w:t>
            </w:r>
            <w:r w:rsidRPr="00B212B7">
              <w:rPr>
                <w:b/>
                <w:sz w:val="20"/>
              </w:rPr>
              <w:sym w:font="Wingdings" w:char="F071"/>
            </w:r>
          </w:p>
        </w:tc>
      </w:tr>
      <w:tr w:rsidR="002B25A8" w:rsidRPr="00B212B7" w:rsidTr="00B212B7">
        <w:trPr>
          <w:trHeight w:val="556"/>
        </w:trPr>
        <w:tc>
          <w:tcPr>
            <w:tcW w:w="2963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  <w:r w:rsidRPr="00B212B7">
              <w:rPr>
                <w:sz w:val="20"/>
              </w:rPr>
              <w:t>Name</w:t>
            </w:r>
          </w:p>
        </w:tc>
        <w:tc>
          <w:tcPr>
            <w:tcW w:w="6946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</w:p>
        </w:tc>
      </w:tr>
      <w:tr w:rsidR="002B25A8" w:rsidRPr="00B212B7" w:rsidTr="00B212B7">
        <w:trPr>
          <w:trHeight w:val="556"/>
        </w:trPr>
        <w:tc>
          <w:tcPr>
            <w:tcW w:w="2963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  <w:r w:rsidRPr="00B212B7">
              <w:rPr>
                <w:sz w:val="20"/>
              </w:rPr>
              <w:t>Anschrift</w:t>
            </w:r>
          </w:p>
        </w:tc>
        <w:tc>
          <w:tcPr>
            <w:tcW w:w="6946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</w:p>
        </w:tc>
      </w:tr>
      <w:tr w:rsidR="002B25A8" w:rsidRPr="00B212B7" w:rsidTr="00B212B7">
        <w:trPr>
          <w:trHeight w:val="556"/>
        </w:trPr>
        <w:tc>
          <w:tcPr>
            <w:tcW w:w="2963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  <w:r w:rsidRPr="00B212B7">
              <w:rPr>
                <w:sz w:val="20"/>
              </w:rPr>
              <w:t>Beruf</w:t>
            </w:r>
          </w:p>
        </w:tc>
        <w:tc>
          <w:tcPr>
            <w:tcW w:w="6946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</w:p>
        </w:tc>
      </w:tr>
      <w:tr w:rsidR="002B25A8" w:rsidRPr="00B212B7" w:rsidTr="00B212B7">
        <w:trPr>
          <w:trHeight w:val="556"/>
        </w:trPr>
        <w:tc>
          <w:tcPr>
            <w:tcW w:w="2963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  <w:proofErr w:type="spellStart"/>
            <w:r w:rsidRPr="00B212B7">
              <w:rPr>
                <w:sz w:val="20"/>
              </w:rPr>
              <w:t>Tel.Nr</w:t>
            </w:r>
            <w:proofErr w:type="spellEnd"/>
            <w:r w:rsidRPr="00B212B7">
              <w:rPr>
                <w:sz w:val="20"/>
              </w:rPr>
              <w:t>. privat + Handy</w:t>
            </w:r>
          </w:p>
        </w:tc>
        <w:tc>
          <w:tcPr>
            <w:tcW w:w="6946" w:type="dxa"/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</w:p>
        </w:tc>
      </w:tr>
      <w:tr w:rsidR="00B212B7" w:rsidRPr="00B212B7" w:rsidTr="00B212B7">
        <w:trPr>
          <w:trHeight w:val="556"/>
        </w:trPr>
        <w:tc>
          <w:tcPr>
            <w:tcW w:w="2963" w:type="dxa"/>
          </w:tcPr>
          <w:p w:rsidR="00B212B7" w:rsidRPr="00B212B7" w:rsidRDefault="00B212B7" w:rsidP="00B212B7">
            <w:pPr>
              <w:pStyle w:val="KeinLeerraum"/>
              <w:spacing w:line="360" w:lineRule="auto"/>
              <w:rPr>
                <w:sz w:val="20"/>
              </w:rPr>
            </w:pPr>
            <w:r w:rsidRPr="00B212B7">
              <w:rPr>
                <w:sz w:val="20"/>
              </w:rPr>
              <w:t>E-Mail-Adresse</w:t>
            </w:r>
          </w:p>
        </w:tc>
        <w:tc>
          <w:tcPr>
            <w:tcW w:w="6946" w:type="dxa"/>
          </w:tcPr>
          <w:p w:rsidR="00B212B7" w:rsidRPr="00B212B7" w:rsidRDefault="00B212B7" w:rsidP="00B212B7">
            <w:pPr>
              <w:pStyle w:val="KeinLeerraum"/>
              <w:spacing w:line="360" w:lineRule="auto"/>
              <w:rPr>
                <w:sz w:val="20"/>
              </w:rPr>
            </w:pPr>
          </w:p>
        </w:tc>
      </w:tr>
      <w:tr w:rsidR="002B25A8" w:rsidRPr="00B212B7" w:rsidTr="00556B1D">
        <w:trPr>
          <w:trHeight w:val="556"/>
        </w:trPr>
        <w:tc>
          <w:tcPr>
            <w:tcW w:w="2963" w:type="dxa"/>
            <w:tcBorders>
              <w:bottom w:val="single" w:sz="4" w:space="0" w:color="auto"/>
            </w:tcBorders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  <w:proofErr w:type="spellStart"/>
            <w:r w:rsidRPr="00B212B7">
              <w:rPr>
                <w:sz w:val="20"/>
              </w:rPr>
              <w:t>Tel.Nr</w:t>
            </w:r>
            <w:proofErr w:type="spellEnd"/>
            <w:r w:rsidRPr="00B212B7">
              <w:rPr>
                <w:sz w:val="20"/>
              </w:rPr>
              <w:t>. der Arbeits- bzw. Dienststelle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B25A8" w:rsidRPr="00B212B7" w:rsidRDefault="002B25A8" w:rsidP="00B212B7">
            <w:pPr>
              <w:pStyle w:val="KeinLeerraum"/>
              <w:spacing w:line="360" w:lineRule="auto"/>
              <w:rPr>
                <w:sz w:val="20"/>
              </w:rPr>
            </w:pPr>
          </w:p>
        </w:tc>
      </w:tr>
      <w:tr w:rsidR="002B25A8" w:rsidRPr="00B212B7" w:rsidTr="00556B1D">
        <w:tc>
          <w:tcPr>
            <w:tcW w:w="9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25A8" w:rsidRPr="00B212B7" w:rsidRDefault="002B25A8" w:rsidP="00556B1D">
            <w:pPr>
              <w:pStyle w:val="KeinLeerraum"/>
              <w:rPr>
                <w:b/>
                <w:sz w:val="22"/>
                <w:szCs w:val="22"/>
              </w:rPr>
            </w:pPr>
            <w:r w:rsidRPr="00556B1D">
              <w:rPr>
                <w:b/>
                <w:sz w:val="22"/>
                <w:szCs w:val="22"/>
              </w:rPr>
              <w:t xml:space="preserve">Bei wem wohnt d. Schüler(in) während des Unterrichtsjahres </w:t>
            </w:r>
            <w:r w:rsidR="00556B1D">
              <w:rPr>
                <w:b/>
                <w:sz w:val="22"/>
                <w:szCs w:val="22"/>
              </w:rPr>
              <w:t>(Eltern, Mutter, Vater oder</w:t>
            </w:r>
            <w:r w:rsidRPr="00556B1D">
              <w:rPr>
                <w:b/>
                <w:sz w:val="22"/>
                <w:szCs w:val="22"/>
              </w:rPr>
              <w:t xml:space="preserve"> weitere Angabe)</w:t>
            </w:r>
          </w:p>
        </w:tc>
      </w:tr>
      <w:tr w:rsidR="002B25A8" w:rsidRPr="00B212B7" w:rsidTr="00556B1D">
        <w:tc>
          <w:tcPr>
            <w:tcW w:w="2963" w:type="dxa"/>
            <w:tcBorders>
              <w:top w:val="single" w:sz="4" w:space="0" w:color="auto"/>
            </w:tcBorders>
          </w:tcPr>
          <w:p w:rsidR="002B25A8" w:rsidRPr="00B212B7" w:rsidRDefault="002B25A8" w:rsidP="00B212B7">
            <w:pPr>
              <w:pStyle w:val="KeinLeerraum"/>
              <w:rPr>
                <w:sz w:val="20"/>
              </w:rPr>
            </w:pPr>
            <w:proofErr w:type="gramStart"/>
            <w:r w:rsidRPr="00B212B7">
              <w:rPr>
                <w:sz w:val="20"/>
              </w:rPr>
              <w:t>Wer ?</w:t>
            </w:r>
            <w:proofErr w:type="gramEnd"/>
          </w:p>
          <w:p w:rsidR="00AC28CB" w:rsidRPr="00B212B7" w:rsidRDefault="00AC28CB" w:rsidP="00B212B7">
            <w:pPr>
              <w:pStyle w:val="KeinLeerraum"/>
              <w:rPr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B25A8" w:rsidRPr="00B212B7" w:rsidRDefault="002B25A8" w:rsidP="00B212B7">
            <w:pPr>
              <w:pStyle w:val="KeinLeerraum"/>
              <w:rPr>
                <w:sz w:val="20"/>
              </w:rPr>
            </w:pPr>
          </w:p>
        </w:tc>
      </w:tr>
      <w:tr w:rsidR="002B25A8" w:rsidRPr="00B212B7" w:rsidTr="00B212B7">
        <w:tc>
          <w:tcPr>
            <w:tcW w:w="2963" w:type="dxa"/>
          </w:tcPr>
          <w:p w:rsidR="002B25A8" w:rsidRPr="00B212B7" w:rsidRDefault="002B25A8" w:rsidP="00B212B7">
            <w:pPr>
              <w:pStyle w:val="KeinLeerraum"/>
              <w:rPr>
                <w:sz w:val="20"/>
              </w:rPr>
            </w:pPr>
            <w:r w:rsidRPr="00B212B7">
              <w:rPr>
                <w:sz w:val="20"/>
              </w:rPr>
              <w:t>Falls nicht wie oben:</w:t>
            </w:r>
          </w:p>
          <w:p w:rsidR="002B25A8" w:rsidRPr="00B212B7" w:rsidRDefault="002B25A8" w:rsidP="00B212B7">
            <w:pPr>
              <w:pStyle w:val="KeinLeerraum"/>
              <w:rPr>
                <w:sz w:val="20"/>
              </w:rPr>
            </w:pPr>
            <w:r w:rsidRPr="00B212B7">
              <w:rPr>
                <w:sz w:val="20"/>
              </w:rPr>
              <w:t>Anschrift, Tel. Nr.</w:t>
            </w:r>
          </w:p>
        </w:tc>
        <w:tc>
          <w:tcPr>
            <w:tcW w:w="6946" w:type="dxa"/>
          </w:tcPr>
          <w:p w:rsidR="002B25A8" w:rsidRPr="00B212B7" w:rsidRDefault="002B25A8" w:rsidP="00B212B7">
            <w:pPr>
              <w:pStyle w:val="KeinLeerraum"/>
              <w:rPr>
                <w:sz w:val="20"/>
              </w:rPr>
            </w:pPr>
          </w:p>
          <w:p w:rsidR="00AC28CB" w:rsidRPr="00B212B7" w:rsidRDefault="00AC28CB" w:rsidP="00B212B7">
            <w:pPr>
              <w:pStyle w:val="KeinLeerraum"/>
              <w:rPr>
                <w:sz w:val="20"/>
              </w:rPr>
            </w:pPr>
          </w:p>
          <w:p w:rsidR="00AC28CB" w:rsidRPr="00B212B7" w:rsidRDefault="00AC28CB" w:rsidP="00B212B7">
            <w:pPr>
              <w:pStyle w:val="KeinLeerraum"/>
              <w:rPr>
                <w:sz w:val="20"/>
              </w:rPr>
            </w:pPr>
          </w:p>
        </w:tc>
      </w:tr>
      <w:tr w:rsidR="00B212B7" w:rsidRPr="00B212B7" w:rsidTr="00B212B7">
        <w:tc>
          <w:tcPr>
            <w:tcW w:w="2963" w:type="dxa"/>
          </w:tcPr>
          <w:p w:rsidR="00B212B7" w:rsidRPr="00B212B7" w:rsidRDefault="00B212B7" w:rsidP="00B212B7">
            <w:pPr>
              <w:pStyle w:val="KeinLeerraum"/>
              <w:rPr>
                <w:b/>
                <w:sz w:val="20"/>
              </w:rPr>
            </w:pPr>
            <w:r w:rsidRPr="00B212B7">
              <w:rPr>
                <w:b/>
                <w:sz w:val="20"/>
              </w:rPr>
              <w:t>Weitere Notfalladressen oder Notfall Telefonnummern</w:t>
            </w:r>
          </w:p>
        </w:tc>
        <w:tc>
          <w:tcPr>
            <w:tcW w:w="6946" w:type="dxa"/>
          </w:tcPr>
          <w:p w:rsidR="00B212B7" w:rsidRDefault="00B212B7" w:rsidP="00B212B7">
            <w:pPr>
              <w:pStyle w:val="KeinLeerraum"/>
              <w:rPr>
                <w:sz w:val="20"/>
              </w:rPr>
            </w:pPr>
          </w:p>
          <w:p w:rsidR="00B212B7" w:rsidRDefault="00B212B7" w:rsidP="00B212B7">
            <w:pPr>
              <w:pStyle w:val="KeinLeerraum"/>
              <w:rPr>
                <w:sz w:val="20"/>
              </w:rPr>
            </w:pPr>
          </w:p>
          <w:p w:rsidR="00B212B7" w:rsidRDefault="00B212B7" w:rsidP="00B212B7">
            <w:pPr>
              <w:pStyle w:val="KeinLeerraum"/>
              <w:rPr>
                <w:sz w:val="20"/>
              </w:rPr>
            </w:pPr>
          </w:p>
          <w:p w:rsidR="00B212B7" w:rsidRDefault="00B212B7" w:rsidP="00B212B7">
            <w:pPr>
              <w:pStyle w:val="KeinLeerraum"/>
              <w:rPr>
                <w:sz w:val="20"/>
              </w:rPr>
            </w:pPr>
          </w:p>
          <w:p w:rsidR="00B212B7" w:rsidRPr="00B212B7" w:rsidRDefault="00B212B7" w:rsidP="00B212B7">
            <w:pPr>
              <w:pStyle w:val="KeinLeerraum"/>
              <w:rPr>
                <w:sz w:val="20"/>
              </w:rPr>
            </w:pPr>
          </w:p>
        </w:tc>
      </w:tr>
    </w:tbl>
    <w:p w:rsidR="00AC28CB" w:rsidRDefault="00AC28CB" w:rsidP="00981111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  <w:lang w:val="de-AT"/>
        </w:rPr>
      </w:pPr>
    </w:p>
    <w:p w:rsidR="00F159FA" w:rsidRDefault="00F159FA" w:rsidP="00981111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  <w:lang w:val="de-AT"/>
        </w:rPr>
      </w:pPr>
    </w:p>
    <w:tbl>
      <w:tblPr>
        <w:tblW w:w="990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9"/>
      </w:tblGrid>
      <w:tr w:rsidR="007624BE" w:rsidRPr="0011094A" w:rsidTr="00F62731">
        <w:tc>
          <w:tcPr>
            <w:tcW w:w="99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24BE" w:rsidRPr="00F62731" w:rsidRDefault="007624BE" w:rsidP="007624BE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Mit we</w:t>
            </w:r>
            <w:r w:rsidR="00B212B7">
              <w:rPr>
                <w:b/>
                <w:sz w:val="20"/>
              </w:rPr>
              <w:t>lchem Freund/Freundin möchte d.</w:t>
            </w:r>
            <w:r>
              <w:rPr>
                <w:b/>
                <w:sz w:val="20"/>
              </w:rPr>
              <w:t xml:space="preserve"> Schüler</w:t>
            </w:r>
            <w:r w:rsidR="00556B1D">
              <w:rPr>
                <w:b/>
                <w:sz w:val="20"/>
              </w:rPr>
              <w:t>(in) gemeinsam</w:t>
            </w:r>
            <w:r>
              <w:rPr>
                <w:b/>
                <w:sz w:val="20"/>
              </w:rPr>
              <w:t xml:space="preserve"> in eine Klasse</w:t>
            </w:r>
            <w:r w:rsidR="00556B1D">
              <w:rPr>
                <w:b/>
                <w:sz w:val="20"/>
              </w:rPr>
              <w:t xml:space="preserve"> gehen</w:t>
            </w:r>
            <w:r w:rsidRPr="00F62731">
              <w:rPr>
                <w:b/>
                <w:sz w:val="20"/>
              </w:rPr>
              <w:t>?</w:t>
            </w:r>
            <w:r w:rsidR="00F62731" w:rsidRPr="00F62731">
              <w:rPr>
                <w:b/>
                <w:sz w:val="20"/>
              </w:rPr>
              <w:t xml:space="preserve"> </w:t>
            </w:r>
            <w:proofErr w:type="gramStart"/>
            <w:r w:rsidR="00F62731" w:rsidRPr="00F62731">
              <w:rPr>
                <w:b/>
                <w:sz w:val="20"/>
              </w:rPr>
              <w:t>*)vorbehaltlich</w:t>
            </w:r>
            <w:proofErr w:type="gramEnd"/>
            <w:r w:rsidR="00F62731" w:rsidRPr="00F62731">
              <w:rPr>
                <w:b/>
                <w:sz w:val="20"/>
              </w:rPr>
              <w:t xml:space="preserve"> organisatorischer Maßnahmen.</w:t>
            </w:r>
          </w:p>
          <w:p w:rsidR="007624BE" w:rsidRDefault="007624BE" w:rsidP="007624BE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</w:p>
          <w:p w:rsidR="007624BE" w:rsidRDefault="007624BE" w:rsidP="007624BE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</w:p>
          <w:p w:rsidR="007624BE" w:rsidRDefault="007624BE" w:rsidP="007624BE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Name: ________________________________________________________</w:t>
            </w:r>
          </w:p>
          <w:p w:rsidR="007624BE" w:rsidRPr="0011094A" w:rsidRDefault="007624BE" w:rsidP="00764562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F159FA" w:rsidRDefault="00F159FA" w:rsidP="00981111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822468" w:rsidRPr="007624BE" w:rsidRDefault="008E42A0" w:rsidP="00981111">
      <w:pPr>
        <w:autoSpaceDE w:val="0"/>
        <w:autoSpaceDN w:val="0"/>
        <w:adjustRightInd w:val="0"/>
        <w:spacing w:after="0"/>
        <w:rPr>
          <w:rFonts w:cs="Arial"/>
          <w:b/>
          <w:sz w:val="20"/>
          <w:lang w:val="de-AT"/>
        </w:rPr>
      </w:pPr>
      <w:bookmarkStart w:id="0" w:name="_GoBack"/>
      <w:r w:rsidRPr="007624BE">
        <w:rPr>
          <w:rFonts w:cs="Arial"/>
          <w:b/>
          <w:sz w:val="20"/>
          <w:lang w:val="de-AT"/>
        </w:rPr>
        <w:t>Hinweis nach DAGVO:</w:t>
      </w:r>
    </w:p>
    <w:p w:rsidR="00981111" w:rsidRPr="007624BE" w:rsidRDefault="00822468" w:rsidP="00981111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sym w:font="Wingdings" w:char="F071"/>
      </w:r>
      <w:r w:rsidRPr="007624BE">
        <w:rPr>
          <w:rFonts w:cs="Arial"/>
          <w:sz w:val="20"/>
          <w:lang w:val="de-AT"/>
        </w:rPr>
        <w:t xml:space="preserve"> </w:t>
      </w:r>
      <w:r w:rsidR="00981111" w:rsidRPr="007624BE">
        <w:rPr>
          <w:rFonts w:cs="Arial"/>
          <w:sz w:val="20"/>
          <w:lang w:val="de-AT"/>
        </w:rPr>
        <w:t xml:space="preserve">Ich bin </w:t>
      </w:r>
      <w:proofErr w:type="gramStart"/>
      <w:r w:rsidR="00981111" w:rsidRPr="007624BE">
        <w:rPr>
          <w:rFonts w:cs="Arial"/>
          <w:sz w:val="20"/>
          <w:lang w:val="de-AT"/>
        </w:rPr>
        <w:t>einverstanden</w:t>
      </w:r>
      <w:r w:rsidRPr="007624BE">
        <w:rPr>
          <w:rFonts w:cs="Arial"/>
          <w:sz w:val="20"/>
          <w:lang w:val="de-AT"/>
        </w:rPr>
        <w:t>,…</w:t>
      </w:r>
      <w:proofErr w:type="gramEnd"/>
      <w:r w:rsidRPr="007624BE">
        <w:rPr>
          <w:rFonts w:cs="Arial"/>
          <w:sz w:val="20"/>
          <w:lang w:val="de-AT"/>
        </w:rPr>
        <w:t>.</w:t>
      </w:r>
    </w:p>
    <w:p w:rsidR="00822468" w:rsidRPr="007624BE" w:rsidRDefault="00822468" w:rsidP="00981111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sym w:font="Wingdings" w:char="F071"/>
      </w:r>
      <w:r w:rsidRPr="007624BE">
        <w:rPr>
          <w:rFonts w:cs="Arial"/>
          <w:sz w:val="20"/>
          <w:lang w:val="de-AT"/>
        </w:rPr>
        <w:t xml:space="preserve"> Ich bin nicht </w:t>
      </w:r>
      <w:proofErr w:type="gramStart"/>
      <w:r w:rsidRPr="007624BE">
        <w:rPr>
          <w:rFonts w:cs="Arial"/>
          <w:sz w:val="20"/>
          <w:lang w:val="de-AT"/>
        </w:rPr>
        <w:t>einverstanden,…</w:t>
      </w:r>
      <w:proofErr w:type="gramEnd"/>
    </w:p>
    <w:p w:rsidR="00981111" w:rsidRPr="007624BE" w:rsidRDefault="00822468" w:rsidP="00556B1D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t xml:space="preserve">…dass Fotos </w:t>
      </w:r>
      <w:r w:rsidR="00556B1D">
        <w:rPr>
          <w:rFonts w:cs="Arial"/>
          <w:sz w:val="20"/>
          <w:lang w:val="de-AT"/>
        </w:rPr>
        <w:t xml:space="preserve">und Videos </w:t>
      </w:r>
      <w:r w:rsidRPr="007624BE">
        <w:rPr>
          <w:rFonts w:cs="Arial"/>
          <w:sz w:val="20"/>
          <w:lang w:val="de-AT"/>
        </w:rPr>
        <w:t>meines Kindes, die im Rahmen des Unterrichts, während Schulveranstaltungen sowie während der</w:t>
      </w:r>
      <w:r w:rsidR="00556B1D">
        <w:rPr>
          <w:rFonts w:cs="Arial"/>
          <w:sz w:val="20"/>
          <w:lang w:val="de-AT"/>
        </w:rPr>
        <w:t xml:space="preserve"> </w:t>
      </w:r>
      <w:r w:rsidRPr="007624BE">
        <w:rPr>
          <w:rFonts w:cs="Arial"/>
          <w:sz w:val="20"/>
          <w:lang w:val="de-AT"/>
        </w:rPr>
        <w:t>Schulfotografie aufgenommen werden, für d</w:t>
      </w:r>
      <w:r w:rsidR="008E42A0" w:rsidRPr="007624BE">
        <w:rPr>
          <w:rFonts w:cs="Arial"/>
          <w:sz w:val="20"/>
          <w:lang w:val="de-AT"/>
        </w:rPr>
        <w:t>ie Gestaltung der Schulhomepage und</w:t>
      </w:r>
      <w:r w:rsidRPr="007624BE">
        <w:rPr>
          <w:rFonts w:cs="Arial"/>
          <w:sz w:val="20"/>
          <w:lang w:val="de-AT"/>
        </w:rPr>
        <w:t xml:space="preserve"> des Jahresberichtes</w:t>
      </w:r>
      <w:r w:rsidR="008E42A0" w:rsidRPr="007624BE">
        <w:rPr>
          <w:rFonts w:cs="Arial"/>
          <w:sz w:val="20"/>
          <w:lang w:val="de-AT"/>
        </w:rPr>
        <w:t xml:space="preserve"> </w:t>
      </w:r>
      <w:r w:rsidR="00586132" w:rsidRPr="007624BE">
        <w:rPr>
          <w:rFonts w:cs="Arial"/>
          <w:sz w:val="20"/>
          <w:lang w:val="de-AT"/>
        </w:rPr>
        <w:t>verarbeitet</w:t>
      </w:r>
      <w:r w:rsidRPr="007624BE">
        <w:rPr>
          <w:rFonts w:cs="Arial"/>
          <w:sz w:val="20"/>
          <w:lang w:val="de-AT"/>
        </w:rPr>
        <w:t xml:space="preserve"> werden. Die </w:t>
      </w:r>
      <w:r w:rsidR="008E42A0" w:rsidRPr="007624BE">
        <w:rPr>
          <w:rFonts w:cs="Arial"/>
          <w:sz w:val="20"/>
          <w:lang w:val="de-AT"/>
        </w:rPr>
        <w:t xml:space="preserve">aufgenommenen </w:t>
      </w:r>
      <w:r w:rsidRPr="007624BE">
        <w:rPr>
          <w:rFonts w:cs="Arial"/>
          <w:sz w:val="20"/>
          <w:lang w:val="de-AT"/>
        </w:rPr>
        <w:t xml:space="preserve">Fotos zeigen </w:t>
      </w:r>
      <w:r w:rsidR="008E42A0" w:rsidRPr="007624BE">
        <w:rPr>
          <w:rFonts w:cs="Arial"/>
          <w:sz w:val="20"/>
          <w:lang w:val="de-AT"/>
        </w:rPr>
        <w:t xml:space="preserve">ausschließlich </w:t>
      </w:r>
      <w:proofErr w:type="spellStart"/>
      <w:r w:rsidRPr="007624BE">
        <w:rPr>
          <w:rFonts w:cs="Arial"/>
          <w:sz w:val="20"/>
          <w:lang w:val="de-AT"/>
        </w:rPr>
        <w:t>SchülerInnen</w:t>
      </w:r>
      <w:proofErr w:type="spellEnd"/>
      <w:r w:rsidRPr="007624BE">
        <w:rPr>
          <w:rFonts w:cs="Arial"/>
          <w:sz w:val="20"/>
          <w:lang w:val="de-AT"/>
        </w:rPr>
        <w:t xml:space="preserve"> und Schüler im Schulalltag. Es werden</w:t>
      </w:r>
      <w:r w:rsidR="008E42A0" w:rsidRPr="007624BE">
        <w:rPr>
          <w:rFonts w:cs="Arial"/>
          <w:sz w:val="20"/>
          <w:lang w:val="de-AT"/>
        </w:rPr>
        <w:t xml:space="preserve"> von</w:t>
      </w:r>
      <w:r w:rsidR="00556B1D">
        <w:rPr>
          <w:rFonts w:cs="Arial"/>
          <w:sz w:val="20"/>
          <w:lang w:val="de-AT"/>
        </w:rPr>
        <w:t xml:space="preserve"> </w:t>
      </w:r>
      <w:r w:rsidR="008E42A0" w:rsidRPr="007624BE">
        <w:rPr>
          <w:rFonts w:cs="Arial"/>
          <w:sz w:val="20"/>
          <w:lang w:val="de-AT"/>
        </w:rPr>
        <w:t xml:space="preserve">uns </w:t>
      </w:r>
      <w:r w:rsidRPr="007624BE">
        <w:rPr>
          <w:rFonts w:cs="Arial"/>
          <w:sz w:val="20"/>
          <w:u w:val="single"/>
          <w:lang w:val="de-AT"/>
        </w:rPr>
        <w:t>keine</w:t>
      </w:r>
      <w:r w:rsidRPr="007624BE">
        <w:rPr>
          <w:rFonts w:cs="Arial"/>
          <w:sz w:val="20"/>
          <w:lang w:val="de-AT"/>
        </w:rPr>
        <w:t xml:space="preserve"> Portraits oder Bilder mit vollständigem Namen der </w:t>
      </w:r>
      <w:proofErr w:type="spellStart"/>
      <w:r w:rsidRPr="007624BE">
        <w:rPr>
          <w:rFonts w:cs="Arial"/>
          <w:sz w:val="20"/>
          <w:lang w:val="de-AT"/>
        </w:rPr>
        <w:t>SchülerInnen</w:t>
      </w:r>
      <w:proofErr w:type="spellEnd"/>
      <w:r w:rsidRPr="007624BE">
        <w:rPr>
          <w:rFonts w:cs="Arial"/>
          <w:sz w:val="20"/>
          <w:lang w:val="de-AT"/>
        </w:rPr>
        <w:t xml:space="preserve"> und Schüler veröffentlicht!</w:t>
      </w:r>
      <w:r w:rsidR="00216A99" w:rsidRPr="007624BE">
        <w:rPr>
          <w:rFonts w:cs="Arial"/>
          <w:sz w:val="20"/>
          <w:lang w:val="de-AT"/>
        </w:rPr>
        <w:t xml:space="preserve"> Eine etwaige Zustimmung ist jederzeit ohne Angabe von Gründen widerrufbar!</w:t>
      </w:r>
      <w:r w:rsidR="00DC461E" w:rsidRPr="007624BE">
        <w:rPr>
          <w:rFonts w:cs="Arial"/>
          <w:sz w:val="20"/>
          <w:lang w:val="de-AT"/>
        </w:rPr>
        <w:t xml:space="preserve"> </w:t>
      </w:r>
    </w:p>
    <w:p w:rsidR="008C09ED" w:rsidRPr="007624BE" w:rsidRDefault="008C09ED" w:rsidP="00556B1D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</w:p>
    <w:p w:rsidR="00DC461E" w:rsidRPr="007624BE" w:rsidRDefault="00220FA1" w:rsidP="00556B1D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t>Auf diesem Anmeldeschein werden ausschließlich die gem. § 3, Abs.1 BILDOKG verbindlich vorgeschrieben</w:t>
      </w:r>
      <w:r w:rsidR="00556B1D">
        <w:rPr>
          <w:rFonts w:cs="Arial"/>
          <w:sz w:val="20"/>
          <w:lang w:val="de-AT"/>
        </w:rPr>
        <w:t>en</w:t>
      </w:r>
      <w:r w:rsidRPr="007624BE">
        <w:rPr>
          <w:rFonts w:cs="Arial"/>
          <w:sz w:val="20"/>
          <w:lang w:val="de-AT"/>
        </w:rPr>
        <w:t xml:space="preserve"> Daten erhoben!</w:t>
      </w:r>
      <w:r w:rsidR="00657535" w:rsidRPr="007624BE">
        <w:rPr>
          <w:rFonts w:cs="Arial"/>
          <w:sz w:val="20"/>
          <w:lang w:val="de-AT"/>
        </w:rPr>
        <w:t xml:space="preserve"> </w:t>
      </w:r>
      <w:r w:rsidR="00F10627" w:rsidRPr="007624BE">
        <w:rPr>
          <w:rFonts w:cs="Arial"/>
          <w:sz w:val="20"/>
          <w:lang w:val="de-AT"/>
        </w:rPr>
        <w:t>Die gem. § 8, Abs. 5 BILDOKG vorgesehenen Fristen der Datenlöschung werden eingehalten!</w:t>
      </w:r>
    </w:p>
    <w:p w:rsidR="008C09ED" w:rsidRPr="007624BE" w:rsidRDefault="008C09ED" w:rsidP="00216A99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</w:p>
    <w:bookmarkEnd w:id="0"/>
    <w:p w:rsidR="00DD1CF2" w:rsidRDefault="00DD1CF2" w:rsidP="00981111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  <w:lang w:val="de-AT"/>
        </w:rPr>
      </w:pPr>
    </w:p>
    <w:p w:rsidR="007624BE" w:rsidRDefault="007624BE" w:rsidP="00981111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  <w:lang w:val="de-AT"/>
        </w:rPr>
      </w:pPr>
    </w:p>
    <w:p w:rsidR="007624BE" w:rsidRPr="007624BE" w:rsidRDefault="007624BE" w:rsidP="00981111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  <w:lang w:val="de-AT"/>
        </w:rPr>
      </w:pPr>
    </w:p>
    <w:p w:rsidR="008C09ED" w:rsidRPr="00981111" w:rsidRDefault="008C09ED" w:rsidP="00981111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2"/>
          <w:lang w:val="de-AT"/>
        </w:rPr>
      </w:pPr>
    </w:p>
    <w:p w:rsidR="00E744FD" w:rsidRPr="007624BE" w:rsidRDefault="00E744FD" w:rsidP="00981111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</w:rPr>
      </w:pPr>
      <w:r w:rsidRPr="007624BE">
        <w:rPr>
          <w:sz w:val="20"/>
        </w:rPr>
        <w:t xml:space="preserve">Wien, am </w:t>
      </w:r>
      <w:r w:rsidRPr="007624BE">
        <w:rPr>
          <w:sz w:val="20"/>
        </w:rPr>
        <w:tab/>
        <w:t xml:space="preserve"> </w:t>
      </w:r>
      <w:r w:rsidRPr="007624BE">
        <w:rPr>
          <w:sz w:val="20"/>
        </w:rPr>
        <w:tab/>
      </w:r>
      <w:r w:rsidRPr="007624BE">
        <w:rPr>
          <w:sz w:val="20"/>
        </w:rPr>
        <w:tab/>
      </w:r>
    </w:p>
    <w:p w:rsidR="00E744FD" w:rsidRPr="007624BE" w:rsidRDefault="00E744FD">
      <w:pPr>
        <w:tabs>
          <w:tab w:val="center" w:pos="8222"/>
        </w:tabs>
        <w:spacing w:after="0"/>
        <w:rPr>
          <w:sz w:val="20"/>
        </w:rPr>
      </w:pPr>
      <w:r w:rsidRPr="007624BE">
        <w:rPr>
          <w:sz w:val="20"/>
        </w:rPr>
        <w:tab/>
        <w:t>Unterschrift d. Erziehungsberechtigten</w:t>
      </w:r>
    </w:p>
    <w:sectPr w:rsidR="00E744FD" w:rsidRPr="007624BE" w:rsidSect="002B25A8">
      <w:headerReference w:type="default" r:id="rId7"/>
      <w:footerReference w:type="default" r:id="rId8"/>
      <w:pgSz w:w="11907" w:h="16840" w:code="9"/>
      <w:pgMar w:top="851" w:right="851" w:bottom="851" w:left="851" w:header="851" w:footer="3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00" w:rsidRDefault="00230200" w:rsidP="002E3608">
      <w:pPr>
        <w:pStyle w:val="Tabelle"/>
      </w:pPr>
      <w:r>
        <w:separator/>
      </w:r>
    </w:p>
  </w:endnote>
  <w:endnote w:type="continuationSeparator" w:id="0">
    <w:p w:rsidR="00230200" w:rsidRDefault="00230200" w:rsidP="002E3608">
      <w:pPr>
        <w:pStyle w:val="Tabel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93" w:rsidRDefault="00EF5343" w:rsidP="008C09ED">
    <w:pPr>
      <w:pStyle w:val="Fuzeile"/>
    </w:pPr>
    <w:r>
      <w:t xml:space="preserve">Anmeldeschein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00" w:rsidRDefault="00230200" w:rsidP="002E3608">
      <w:pPr>
        <w:pStyle w:val="Tabelle"/>
      </w:pPr>
      <w:r>
        <w:separator/>
      </w:r>
    </w:p>
  </w:footnote>
  <w:footnote w:type="continuationSeparator" w:id="0">
    <w:p w:rsidR="00230200" w:rsidRDefault="00230200" w:rsidP="002E3608">
      <w:pPr>
        <w:pStyle w:val="Tabel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93" w:rsidRDefault="00433993">
    <w:pPr>
      <w:tabs>
        <w:tab w:val="left" w:leader="underscore" w:pos="6237"/>
        <w:tab w:val="left" w:leader="underscore" w:pos="10206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D3"/>
    <w:rsid w:val="000D74B5"/>
    <w:rsid w:val="0011094A"/>
    <w:rsid w:val="001F5AA9"/>
    <w:rsid w:val="00216A99"/>
    <w:rsid w:val="00220FA1"/>
    <w:rsid w:val="00230200"/>
    <w:rsid w:val="002B25A8"/>
    <w:rsid w:val="002E3608"/>
    <w:rsid w:val="00322C97"/>
    <w:rsid w:val="00340D52"/>
    <w:rsid w:val="00361ED7"/>
    <w:rsid w:val="00433993"/>
    <w:rsid w:val="004439B1"/>
    <w:rsid w:val="004A00D3"/>
    <w:rsid w:val="00556B1D"/>
    <w:rsid w:val="00584CAB"/>
    <w:rsid w:val="00586132"/>
    <w:rsid w:val="00657535"/>
    <w:rsid w:val="00695AC2"/>
    <w:rsid w:val="00742A2C"/>
    <w:rsid w:val="007624BE"/>
    <w:rsid w:val="00802B3B"/>
    <w:rsid w:val="008111F1"/>
    <w:rsid w:val="00822468"/>
    <w:rsid w:val="008C09ED"/>
    <w:rsid w:val="008E42A0"/>
    <w:rsid w:val="00981111"/>
    <w:rsid w:val="00A23332"/>
    <w:rsid w:val="00A83BDF"/>
    <w:rsid w:val="00AC28CB"/>
    <w:rsid w:val="00B212B7"/>
    <w:rsid w:val="00B22C18"/>
    <w:rsid w:val="00B84F37"/>
    <w:rsid w:val="00BA47E3"/>
    <w:rsid w:val="00BC37A5"/>
    <w:rsid w:val="00BF5B56"/>
    <w:rsid w:val="00BF782E"/>
    <w:rsid w:val="00C67748"/>
    <w:rsid w:val="00CA6C03"/>
    <w:rsid w:val="00DC461E"/>
    <w:rsid w:val="00DD1CF2"/>
    <w:rsid w:val="00E744FD"/>
    <w:rsid w:val="00EF5343"/>
    <w:rsid w:val="00F10627"/>
    <w:rsid w:val="00F159FA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CCD8C1"/>
  <w15:docId w15:val="{3A32C224-1A16-4F70-BA01-6E6B70C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9FA"/>
    <w:pPr>
      <w:spacing w:after="96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pageBreakBefore/>
      <w:spacing w:after="360"/>
      <w:jc w:val="center"/>
      <w:outlineLvl w:val="0"/>
    </w:pPr>
    <w:rPr>
      <w:b/>
      <w:smallCaps/>
      <w:sz w:val="36"/>
      <w:u w:val="double"/>
    </w:rPr>
  </w:style>
  <w:style w:type="paragraph" w:styleId="berschrift2">
    <w:name w:val="heading 2"/>
    <w:basedOn w:val="Standard"/>
    <w:next w:val="Standard"/>
    <w:qFormat/>
    <w:pPr>
      <w:keepNext/>
      <w:keepLines/>
      <w:spacing w:after="240"/>
      <w:outlineLvl w:val="1"/>
    </w:pPr>
    <w:rPr>
      <w:b/>
      <w:smallCaps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after="180"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keepLines/>
      <w:spacing w:after="120"/>
      <w:outlineLvl w:val="3"/>
    </w:pPr>
    <w:rPr>
      <w:sz w:val="28"/>
      <w:u w:val="single"/>
    </w:rPr>
  </w:style>
  <w:style w:type="paragraph" w:styleId="berschrift5">
    <w:name w:val="heading 5"/>
    <w:basedOn w:val="Standard"/>
    <w:next w:val="Standard"/>
    <w:qFormat/>
    <w:pPr>
      <w:keepLines/>
      <w:spacing w:after="63"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5103"/>
        <w:tab w:val="right" w:pos="10206"/>
      </w:tabs>
    </w:pPr>
    <w:rPr>
      <w:sz w:val="16"/>
    </w:rPr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elkasten">
    <w:name w:val="Titelkasten"/>
    <w:basedOn w:val="Standard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spacing w:after="480"/>
      <w:jc w:val="center"/>
    </w:pPr>
    <w:rPr>
      <w:sz w:val="36"/>
    </w:rPr>
  </w:style>
  <w:style w:type="paragraph" w:customStyle="1" w:styleId="Tabelle">
    <w:name w:val="Tabelle"/>
    <w:basedOn w:val="Standard"/>
    <w:pPr>
      <w:spacing w:before="80" w:after="80"/>
    </w:pPr>
    <w:rPr>
      <w:sz w:val="20"/>
    </w:rPr>
  </w:style>
  <w:style w:type="paragraph" w:styleId="Sprechblasentext">
    <w:name w:val="Balloon Text"/>
    <w:basedOn w:val="Standard"/>
    <w:semiHidden/>
    <w:rsid w:val="00CA6C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37A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SUL_KOP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SUL_KOP2</Template>
  <TotalTime>0</TotalTime>
  <Pages>2</Pages>
  <Words>258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Anmeldung für beliebige Klasse</vt:lpstr>
    </vt:vector>
  </TitlesOfParts>
  <Company>GRG 16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Anmeldung für beliebige Klasse</dc:title>
  <dc:creator>Mag.Helmut KORBER</dc:creator>
  <cp:keywords>anmeldeformular</cp:keywords>
  <cp:lastModifiedBy>918046-S1-Rg 18 Schopenhauerstraße 49 - Sekretariat</cp:lastModifiedBy>
  <cp:revision>9</cp:revision>
  <cp:lastPrinted>2022-11-10T11:56:00Z</cp:lastPrinted>
  <dcterms:created xsi:type="dcterms:W3CDTF">2021-10-07T11:28:00Z</dcterms:created>
  <dcterms:modified xsi:type="dcterms:W3CDTF">2022-11-10T13:20:00Z</dcterms:modified>
</cp:coreProperties>
</file>